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36" w:rsidRDefault="00955236" w:rsidP="00937F75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…………………………….</w:t>
      </w:r>
    </w:p>
    <w:p w:rsidR="00955236" w:rsidRDefault="00955236" w:rsidP="00937F75">
      <w:pPr>
        <w:jc w:val="both"/>
        <w:rPr>
          <w:sz w:val="24"/>
          <w:szCs w:val="24"/>
        </w:rPr>
      </w:pPr>
    </w:p>
    <w:p w:rsidR="00955236" w:rsidRDefault="00955236" w:rsidP="00937F75">
      <w:pPr>
        <w:jc w:val="both"/>
        <w:rPr>
          <w:sz w:val="24"/>
          <w:szCs w:val="24"/>
        </w:rPr>
      </w:pPr>
    </w:p>
    <w:p w:rsidR="00955236" w:rsidRDefault="00955236" w:rsidP="00937F75">
      <w:pPr>
        <w:jc w:val="both"/>
        <w:rPr>
          <w:sz w:val="24"/>
          <w:szCs w:val="24"/>
        </w:rPr>
      </w:pPr>
    </w:p>
    <w:p w:rsidR="00955236" w:rsidRDefault="00955236" w:rsidP="00937F75">
      <w:pPr>
        <w:jc w:val="both"/>
        <w:rPr>
          <w:sz w:val="24"/>
          <w:szCs w:val="24"/>
        </w:rPr>
      </w:pPr>
    </w:p>
    <w:p w:rsidR="00C11F7E" w:rsidRPr="00C11F7E" w:rsidRDefault="00C11F7E" w:rsidP="00937F75">
      <w:pPr>
        <w:jc w:val="both"/>
        <w:rPr>
          <w:sz w:val="24"/>
          <w:szCs w:val="24"/>
        </w:rPr>
      </w:pPr>
      <w:r w:rsidRPr="00C11F7E">
        <w:rPr>
          <w:sz w:val="24"/>
          <w:szCs w:val="24"/>
        </w:rPr>
        <w:t>Ja niżej podpisany</w:t>
      </w:r>
      <w:r w:rsidR="002A65D7" w:rsidRPr="002A65D7">
        <w:rPr>
          <w:i/>
          <w:sz w:val="24"/>
          <w:szCs w:val="24"/>
          <w:u w:val="single"/>
        </w:rPr>
        <w:t xml:space="preserve"> (imię i nazwisko Pracownika)</w:t>
      </w:r>
      <w:r w:rsidRPr="002A65D7">
        <w:rPr>
          <w:i/>
          <w:sz w:val="24"/>
          <w:szCs w:val="24"/>
          <w:u w:val="single"/>
        </w:rPr>
        <w:t xml:space="preserve"> </w:t>
      </w:r>
      <w:r w:rsidRPr="00C11F7E">
        <w:rPr>
          <w:sz w:val="24"/>
          <w:szCs w:val="24"/>
        </w:rPr>
        <w:t>wyrażam zgodę i wnoszę o odkupienie z mojego rachunku PPK o numerze</w:t>
      </w:r>
      <w:r w:rsidR="002A65D7">
        <w:rPr>
          <w:sz w:val="24"/>
          <w:szCs w:val="24"/>
        </w:rPr>
        <w:t xml:space="preserve"> </w:t>
      </w:r>
      <w:r w:rsidR="002A65D7">
        <w:rPr>
          <w:i/>
          <w:sz w:val="24"/>
          <w:szCs w:val="24"/>
          <w:u w:val="single"/>
        </w:rPr>
        <w:t xml:space="preserve">(nr rachunku PPK Pracownika) </w:t>
      </w:r>
      <w:r w:rsidRPr="00C11F7E">
        <w:rPr>
          <w:sz w:val="24"/>
          <w:szCs w:val="24"/>
        </w:rPr>
        <w:t xml:space="preserve">Jednostek Uczestnictwa Funduszu </w:t>
      </w:r>
      <w:r w:rsidR="002A65D7">
        <w:rPr>
          <w:sz w:val="24"/>
          <w:szCs w:val="24"/>
        </w:rPr>
        <w:t xml:space="preserve">nabytych za nienależnie pobrane </w:t>
      </w:r>
      <w:r w:rsidRPr="00C11F7E">
        <w:rPr>
          <w:sz w:val="24"/>
          <w:szCs w:val="24"/>
        </w:rPr>
        <w:t xml:space="preserve">i odprowadzone wpłaty do PPK za miesiąc </w:t>
      </w:r>
      <w:r w:rsidR="002A65D7">
        <w:rPr>
          <w:i/>
          <w:sz w:val="24"/>
          <w:szCs w:val="24"/>
          <w:u w:val="single"/>
        </w:rPr>
        <w:t xml:space="preserve">(proszę podać za jaki miesiąc i rok) </w:t>
      </w:r>
      <w:r w:rsidRPr="00C11F7E">
        <w:rPr>
          <w:sz w:val="24"/>
          <w:szCs w:val="24"/>
        </w:rPr>
        <w:t>przekazane przez</w:t>
      </w:r>
      <w:r w:rsidR="002A65D7">
        <w:rPr>
          <w:sz w:val="24"/>
          <w:szCs w:val="24"/>
        </w:rPr>
        <w:t xml:space="preserve"> </w:t>
      </w:r>
      <w:r w:rsidRPr="002A65D7">
        <w:rPr>
          <w:i/>
          <w:sz w:val="24"/>
          <w:szCs w:val="24"/>
          <w:u w:val="single"/>
        </w:rPr>
        <w:t>(nazwa pracodawcy)</w:t>
      </w:r>
      <w:r w:rsidRPr="00C11F7E">
        <w:rPr>
          <w:sz w:val="24"/>
          <w:szCs w:val="24"/>
        </w:rPr>
        <w:t xml:space="preserve"> na poniższych zasadach:</w:t>
      </w:r>
    </w:p>
    <w:p w:rsidR="00C11F7E" w:rsidRPr="00C11F7E" w:rsidRDefault="00C11F7E" w:rsidP="00C11F7E">
      <w:pPr>
        <w:rPr>
          <w:sz w:val="24"/>
          <w:szCs w:val="24"/>
        </w:rPr>
      </w:pPr>
    </w:p>
    <w:p w:rsidR="00C11F7E" w:rsidRPr="00C11F7E" w:rsidRDefault="00C11F7E" w:rsidP="00C11F7E">
      <w:pPr>
        <w:rPr>
          <w:sz w:val="24"/>
          <w:szCs w:val="24"/>
        </w:rPr>
      </w:pPr>
      <w:r w:rsidRPr="00C11F7E">
        <w:rPr>
          <w:sz w:val="24"/>
          <w:szCs w:val="24"/>
        </w:rPr>
        <w:t>Odkupienie Jednostek Uczestnictwa Funduszu z ww. rachunku PPK nabytych za wpłaty:</w:t>
      </w:r>
    </w:p>
    <w:p w:rsidR="00C11F7E" w:rsidRPr="00C11F7E" w:rsidRDefault="00C11F7E" w:rsidP="00C11F7E">
      <w:pPr>
        <w:rPr>
          <w:sz w:val="24"/>
          <w:szCs w:val="24"/>
        </w:rPr>
      </w:pPr>
    </w:p>
    <w:p w:rsidR="00C11F7E" w:rsidRPr="000254D1" w:rsidRDefault="00C11F7E" w:rsidP="00C11F7E">
      <w:pPr>
        <w:rPr>
          <w:sz w:val="24"/>
          <w:szCs w:val="24"/>
          <w:u w:val="single"/>
        </w:rPr>
      </w:pPr>
      <w:r w:rsidRPr="00C11F7E">
        <w:rPr>
          <w:sz w:val="24"/>
          <w:szCs w:val="24"/>
        </w:rPr>
        <w:t>X  obowiązkową finansowaną przez  Pracodawcę</w:t>
      </w:r>
      <w:r w:rsidR="000254D1">
        <w:rPr>
          <w:sz w:val="24"/>
          <w:szCs w:val="24"/>
        </w:rPr>
        <w:t xml:space="preserve"> – </w:t>
      </w:r>
      <w:r w:rsidR="000254D1" w:rsidRPr="006E41D8">
        <w:rPr>
          <w:i/>
          <w:sz w:val="24"/>
          <w:szCs w:val="24"/>
          <w:u w:val="single"/>
        </w:rPr>
        <w:t>proszę podać kwotę korekty</w:t>
      </w:r>
    </w:p>
    <w:p w:rsidR="00C11F7E" w:rsidRPr="000254D1" w:rsidRDefault="00C11F7E" w:rsidP="00C11F7E">
      <w:pPr>
        <w:rPr>
          <w:sz w:val="24"/>
          <w:szCs w:val="24"/>
          <w:u w:val="single"/>
        </w:rPr>
      </w:pPr>
    </w:p>
    <w:p w:rsidR="00C11F7E" w:rsidRPr="00C11F7E" w:rsidRDefault="00C11F7E" w:rsidP="00C11F7E">
      <w:pPr>
        <w:rPr>
          <w:sz w:val="24"/>
          <w:szCs w:val="24"/>
        </w:rPr>
      </w:pPr>
      <w:r w:rsidRPr="00C11F7E">
        <w:rPr>
          <w:sz w:val="24"/>
          <w:szCs w:val="24"/>
        </w:rPr>
        <w:t>X obowiązkową finansowane przez Pracownika</w:t>
      </w:r>
      <w:r w:rsidR="000254D1">
        <w:rPr>
          <w:sz w:val="24"/>
          <w:szCs w:val="24"/>
        </w:rPr>
        <w:t xml:space="preserve"> – </w:t>
      </w:r>
      <w:r w:rsidR="000254D1" w:rsidRPr="006E41D8">
        <w:rPr>
          <w:i/>
          <w:sz w:val="24"/>
          <w:szCs w:val="24"/>
          <w:u w:val="single"/>
        </w:rPr>
        <w:t>proszę podać kwotę korekty</w:t>
      </w:r>
    </w:p>
    <w:p w:rsidR="00C11F7E" w:rsidRPr="00C11F7E" w:rsidRDefault="00C11F7E" w:rsidP="00C11F7E">
      <w:pPr>
        <w:rPr>
          <w:sz w:val="24"/>
          <w:szCs w:val="24"/>
        </w:rPr>
      </w:pPr>
    </w:p>
    <w:p w:rsidR="00C11F7E" w:rsidRDefault="00C11F7E" w:rsidP="00C11F7E">
      <w:pPr>
        <w:rPr>
          <w:sz w:val="24"/>
          <w:szCs w:val="24"/>
        </w:rPr>
      </w:pPr>
      <w:r w:rsidRPr="00C11F7E">
        <w:rPr>
          <w:sz w:val="24"/>
          <w:szCs w:val="24"/>
        </w:rPr>
        <w:t>X  dodatkową finansowaną przez  Pracodawcę</w:t>
      </w:r>
      <w:r w:rsidR="000254D1">
        <w:rPr>
          <w:sz w:val="24"/>
          <w:szCs w:val="24"/>
        </w:rPr>
        <w:t xml:space="preserve"> –</w:t>
      </w:r>
      <w:r w:rsidR="000254D1" w:rsidRPr="000254D1">
        <w:rPr>
          <w:sz w:val="24"/>
          <w:szCs w:val="24"/>
          <w:u w:val="single"/>
        </w:rPr>
        <w:t xml:space="preserve"> </w:t>
      </w:r>
      <w:r w:rsidR="000254D1" w:rsidRPr="006E41D8">
        <w:rPr>
          <w:i/>
          <w:sz w:val="24"/>
          <w:szCs w:val="24"/>
          <w:u w:val="single"/>
        </w:rPr>
        <w:t>proszę podać kwotę korekty</w:t>
      </w:r>
    </w:p>
    <w:p w:rsidR="002F2899" w:rsidRDefault="002F2899" w:rsidP="00C11F7E">
      <w:pPr>
        <w:rPr>
          <w:sz w:val="24"/>
          <w:szCs w:val="24"/>
        </w:rPr>
      </w:pPr>
    </w:p>
    <w:p w:rsidR="002F2899" w:rsidRPr="00C11F7E" w:rsidRDefault="002F2899" w:rsidP="00C11F7E">
      <w:pPr>
        <w:rPr>
          <w:sz w:val="24"/>
          <w:szCs w:val="24"/>
        </w:rPr>
      </w:pPr>
      <w:r>
        <w:rPr>
          <w:sz w:val="24"/>
          <w:szCs w:val="24"/>
        </w:rPr>
        <w:t xml:space="preserve">X dodatkową finansowane przez Pracownika </w:t>
      </w:r>
      <w:r w:rsidR="000254D1">
        <w:rPr>
          <w:sz w:val="24"/>
          <w:szCs w:val="24"/>
        </w:rPr>
        <w:t xml:space="preserve">– </w:t>
      </w:r>
      <w:r w:rsidR="000254D1" w:rsidRPr="006E41D8">
        <w:rPr>
          <w:i/>
          <w:sz w:val="24"/>
          <w:szCs w:val="24"/>
          <w:u w:val="single"/>
        </w:rPr>
        <w:t>proszę podać kwotę kore</w:t>
      </w:r>
      <w:r w:rsidR="000254D1" w:rsidRPr="000254D1">
        <w:rPr>
          <w:sz w:val="24"/>
          <w:szCs w:val="24"/>
          <w:u w:val="single"/>
        </w:rPr>
        <w:t>kty</w:t>
      </w:r>
    </w:p>
    <w:p w:rsidR="00C11F7E" w:rsidRPr="00C11F7E" w:rsidRDefault="00C11F7E" w:rsidP="00C11F7E">
      <w:pPr>
        <w:rPr>
          <w:sz w:val="24"/>
          <w:szCs w:val="24"/>
        </w:rPr>
      </w:pPr>
    </w:p>
    <w:p w:rsidR="00C11F7E" w:rsidRPr="00C11F7E" w:rsidRDefault="00C11F7E" w:rsidP="00C11F7E">
      <w:pPr>
        <w:rPr>
          <w:color w:val="auto"/>
          <w:sz w:val="24"/>
          <w:szCs w:val="24"/>
        </w:rPr>
      </w:pPr>
    </w:p>
    <w:p w:rsidR="0043077A" w:rsidRDefault="0043077A">
      <w:pPr>
        <w:rPr>
          <w:sz w:val="24"/>
          <w:szCs w:val="24"/>
        </w:rPr>
      </w:pPr>
    </w:p>
    <w:p w:rsidR="00955236" w:rsidRDefault="00955236">
      <w:pPr>
        <w:rPr>
          <w:sz w:val="24"/>
          <w:szCs w:val="24"/>
        </w:rPr>
      </w:pPr>
      <w:r>
        <w:rPr>
          <w:sz w:val="24"/>
          <w:szCs w:val="24"/>
        </w:rPr>
        <w:t>Podpis pracownika</w:t>
      </w:r>
    </w:p>
    <w:p w:rsidR="00955236" w:rsidRDefault="00955236">
      <w:pPr>
        <w:rPr>
          <w:sz w:val="24"/>
          <w:szCs w:val="24"/>
        </w:rPr>
      </w:pPr>
    </w:p>
    <w:p w:rsidR="00955236" w:rsidRPr="00C11F7E" w:rsidRDefault="0095523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sectPr w:rsidR="00955236" w:rsidRPr="00C1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7E"/>
    <w:rsid w:val="000254D1"/>
    <w:rsid w:val="002A65D7"/>
    <w:rsid w:val="002F2899"/>
    <w:rsid w:val="003B03F5"/>
    <w:rsid w:val="0043077A"/>
    <w:rsid w:val="005E481B"/>
    <w:rsid w:val="006E41D8"/>
    <w:rsid w:val="00937F75"/>
    <w:rsid w:val="00955236"/>
    <w:rsid w:val="00B050BD"/>
    <w:rsid w:val="00C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7E"/>
    <w:pPr>
      <w:spacing w:after="0" w:line="240" w:lineRule="auto"/>
    </w:pPr>
    <w:rPr>
      <w:rFonts w:ascii="Source Sans Pro" w:hAnsi="Source Sans Pro" w:cs="Times New Roman"/>
      <w:color w:val="55555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7E"/>
    <w:pPr>
      <w:spacing w:after="0" w:line="240" w:lineRule="auto"/>
    </w:pPr>
    <w:rPr>
      <w:rFonts w:ascii="Source Sans Pro" w:hAnsi="Source Sans Pro" w:cs="Times New Roman"/>
      <w:color w:val="55555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Stasak Sylwia</dc:creator>
  <cp:lastModifiedBy>Hys Renata ( PZUSA)</cp:lastModifiedBy>
  <cp:revision>1</cp:revision>
  <dcterms:created xsi:type="dcterms:W3CDTF">2020-08-06T06:37:00Z</dcterms:created>
  <dcterms:modified xsi:type="dcterms:W3CDTF">2020-08-06T06:37:00Z</dcterms:modified>
</cp:coreProperties>
</file>